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358F" w14:paraId="61674F60" w14:textId="77777777" w:rsidTr="00D5358F">
        <w:tc>
          <w:tcPr>
            <w:tcW w:w="9016" w:type="dxa"/>
          </w:tcPr>
          <w:p w14:paraId="3DAAED88" w14:textId="0DFC2845" w:rsidR="00D5358F" w:rsidRPr="00D5358F" w:rsidRDefault="00D5358F" w:rsidP="00D5358F">
            <w:pPr>
              <w:jc w:val="center"/>
              <w:rPr>
                <w:b/>
                <w:bCs/>
              </w:rPr>
            </w:pPr>
            <w:r w:rsidRPr="00D5358F">
              <w:rPr>
                <w:b/>
                <w:bCs/>
              </w:rPr>
              <w:t>Plan cours vérité scientifique 2020</w:t>
            </w:r>
          </w:p>
        </w:tc>
      </w:tr>
    </w:tbl>
    <w:p w14:paraId="4BBE3A69" w14:textId="1DA18FB3" w:rsidR="00D5358F" w:rsidRDefault="00D5358F"/>
    <w:p w14:paraId="5A127515" w14:textId="79B974BC" w:rsidR="00D5358F" w:rsidRPr="007A542E" w:rsidRDefault="00D5358F" w:rsidP="00D5358F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7A542E">
        <w:rPr>
          <w:b/>
          <w:bCs/>
          <w:u w:val="single"/>
        </w:rPr>
        <w:t>L’inductivisme scientifique : la science, un reflet objectif du réel</w:t>
      </w:r>
    </w:p>
    <w:p w14:paraId="5AC05B96" w14:textId="77777777" w:rsidR="00D5358F" w:rsidRDefault="00D5358F" w:rsidP="00D5358F">
      <w:pPr>
        <w:pStyle w:val="Paragraphedeliste"/>
        <w:ind w:left="1080"/>
      </w:pPr>
    </w:p>
    <w:p w14:paraId="6E2EB1DB" w14:textId="3ED37C72" w:rsidR="00D5358F" w:rsidRPr="007A542E" w:rsidRDefault="00D5358F" w:rsidP="00D5358F">
      <w:pPr>
        <w:pStyle w:val="Paragraphedeliste"/>
        <w:numPr>
          <w:ilvl w:val="0"/>
          <w:numId w:val="2"/>
        </w:numPr>
      </w:pPr>
      <w:r w:rsidRPr="007A542E">
        <w:rPr>
          <w:b/>
          <w:bCs/>
        </w:rPr>
        <w:t xml:space="preserve">Qu’est-ce qu’une théorie scientifique ? </w:t>
      </w:r>
      <w:r w:rsidRPr="007A542E">
        <w:t>(texte Russell)</w:t>
      </w:r>
    </w:p>
    <w:p w14:paraId="5259FC73" w14:textId="198FD5B5" w:rsidR="00D5358F" w:rsidRDefault="00D5358F" w:rsidP="00D5358F">
      <w:pPr>
        <w:pStyle w:val="Paragraphedeliste"/>
        <w:numPr>
          <w:ilvl w:val="0"/>
          <w:numId w:val="3"/>
        </w:numPr>
      </w:pPr>
      <w:r>
        <w:t>But double</w:t>
      </w:r>
    </w:p>
    <w:p w14:paraId="3E06379A" w14:textId="29859582" w:rsidR="00D5358F" w:rsidRDefault="00D5358F" w:rsidP="00D5358F">
      <w:pPr>
        <w:pStyle w:val="Paragraphedeliste"/>
        <w:numPr>
          <w:ilvl w:val="0"/>
          <w:numId w:val="3"/>
        </w:numPr>
      </w:pPr>
      <w:r>
        <w:t>Méthode pour y parvenir</w:t>
      </w:r>
    </w:p>
    <w:p w14:paraId="1F748486" w14:textId="77777777" w:rsidR="00D5358F" w:rsidRDefault="00D5358F" w:rsidP="00D5358F">
      <w:pPr>
        <w:pStyle w:val="Paragraphedeliste"/>
        <w:ind w:left="1080"/>
      </w:pPr>
    </w:p>
    <w:p w14:paraId="6B052118" w14:textId="62EA0FC8" w:rsidR="00D5358F" w:rsidRPr="007A542E" w:rsidRDefault="00D5358F" w:rsidP="00D5358F">
      <w:pPr>
        <w:pStyle w:val="Paragraphedeliste"/>
        <w:numPr>
          <w:ilvl w:val="0"/>
          <w:numId w:val="2"/>
        </w:numPr>
        <w:rPr>
          <w:b/>
          <w:bCs/>
        </w:rPr>
      </w:pPr>
      <w:r w:rsidRPr="007A542E">
        <w:rPr>
          <w:b/>
          <w:bCs/>
        </w:rPr>
        <w:t>Le portrait idéal du scientifique</w:t>
      </w:r>
    </w:p>
    <w:p w14:paraId="486C47BE" w14:textId="71255965" w:rsidR="00D5358F" w:rsidRDefault="00D5358F" w:rsidP="00D5358F">
      <w:pPr>
        <w:pStyle w:val="Paragraphedeliste"/>
        <w:numPr>
          <w:ilvl w:val="0"/>
          <w:numId w:val="4"/>
        </w:numPr>
      </w:pPr>
      <w:r>
        <w:t xml:space="preserve">Le scientifique, un observateur sans préjugés (texte Bernard) </w:t>
      </w:r>
      <w:r w:rsidR="00C66AC2">
        <w:t>– définition de l’empirisme</w:t>
      </w:r>
    </w:p>
    <w:p w14:paraId="1FB6BAD5" w14:textId="0B65E9E4" w:rsidR="00C66AC2" w:rsidRDefault="00C66AC2" w:rsidP="00C66AC2">
      <w:pPr>
        <w:pStyle w:val="Paragraphedeliste"/>
        <w:numPr>
          <w:ilvl w:val="0"/>
          <w:numId w:val="4"/>
        </w:numPr>
      </w:pPr>
      <w:r>
        <w:t>L’inductivisme scientifique</w:t>
      </w:r>
    </w:p>
    <w:p w14:paraId="5FCA98A8" w14:textId="7D878707" w:rsidR="00C66AC2" w:rsidRDefault="00C66AC2" w:rsidP="00C66AC2"/>
    <w:p w14:paraId="53540A68" w14:textId="6F8DC70A" w:rsidR="00C66AC2" w:rsidRPr="007A542E" w:rsidRDefault="00C66AC2" w:rsidP="007A542E">
      <w:pPr>
        <w:pStyle w:val="Paragraphedeliste"/>
        <w:numPr>
          <w:ilvl w:val="0"/>
          <w:numId w:val="1"/>
        </w:numPr>
        <w:jc w:val="both"/>
        <w:rPr>
          <w:b/>
          <w:bCs/>
          <w:u w:val="single"/>
        </w:rPr>
      </w:pPr>
      <w:r w:rsidRPr="007A542E">
        <w:rPr>
          <w:b/>
          <w:bCs/>
          <w:u w:val="single"/>
        </w:rPr>
        <w:t>Les failles de l’inductivisme scientifique : que vaut vraiment l’expérience en science ? Garantit-elle la vérité des théories ?</w:t>
      </w:r>
    </w:p>
    <w:p w14:paraId="2D19C571" w14:textId="77777777" w:rsidR="00C66AC2" w:rsidRDefault="00C66AC2" w:rsidP="00C66AC2">
      <w:pPr>
        <w:pStyle w:val="Paragraphedeliste"/>
        <w:ind w:left="1080"/>
      </w:pPr>
    </w:p>
    <w:p w14:paraId="364D5407" w14:textId="72FD3DFD" w:rsidR="00C66AC2" w:rsidRPr="007A542E" w:rsidRDefault="00C66AC2" w:rsidP="00C66AC2">
      <w:pPr>
        <w:pStyle w:val="Paragraphedeliste"/>
        <w:numPr>
          <w:ilvl w:val="0"/>
          <w:numId w:val="6"/>
        </w:numPr>
        <w:rPr>
          <w:b/>
          <w:bCs/>
        </w:rPr>
      </w:pPr>
      <w:r w:rsidRPr="007A542E">
        <w:rPr>
          <w:b/>
          <w:bCs/>
        </w:rPr>
        <w:t>Popper et le critère de réfutation</w:t>
      </w:r>
      <w:r w:rsidR="007A542E">
        <w:rPr>
          <w:b/>
          <w:bCs/>
        </w:rPr>
        <w:t xml:space="preserve"> </w:t>
      </w:r>
      <w:r w:rsidR="007A542E" w:rsidRPr="007A542E">
        <w:t>(texte Popper)</w:t>
      </w:r>
    </w:p>
    <w:p w14:paraId="068BB687" w14:textId="1C2EEB46" w:rsidR="00C66AC2" w:rsidRDefault="00C66AC2" w:rsidP="00C66AC2">
      <w:pPr>
        <w:pStyle w:val="Paragraphedeliste"/>
        <w:numPr>
          <w:ilvl w:val="0"/>
          <w:numId w:val="7"/>
        </w:numPr>
      </w:pPr>
      <w:r>
        <w:t>Critique du critère de confirmation</w:t>
      </w:r>
    </w:p>
    <w:p w14:paraId="4F04A483" w14:textId="6D4E2244" w:rsidR="00C66AC2" w:rsidRDefault="00C66AC2" w:rsidP="00C66AC2">
      <w:pPr>
        <w:pStyle w:val="Paragraphedeliste"/>
        <w:numPr>
          <w:ilvl w:val="0"/>
          <w:numId w:val="7"/>
        </w:numPr>
      </w:pPr>
      <w:r>
        <w:t>Une théorie n’est que corroborée</w:t>
      </w:r>
    </w:p>
    <w:p w14:paraId="6985831C" w14:textId="77777777" w:rsidR="00C66AC2" w:rsidRDefault="00C66AC2" w:rsidP="00C66AC2">
      <w:pPr>
        <w:pStyle w:val="Paragraphedeliste"/>
        <w:ind w:left="1080"/>
      </w:pPr>
    </w:p>
    <w:p w14:paraId="339A3BD5" w14:textId="38E5FC8E" w:rsidR="00C66AC2" w:rsidRPr="007A542E" w:rsidRDefault="00C66AC2" w:rsidP="00C66AC2">
      <w:pPr>
        <w:pStyle w:val="Paragraphedeliste"/>
        <w:numPr>
          <w:ilvl w:val="0"/>
          <w:numId w:val="6"/>
        </w:numPr>
        <w:rPr>
          <w:b/>
          <w:bCs/>
        </w:rPr>
      </w:pPr>
      <w:r w:rsidRPr="007A542E">
        <w:rPr>
          <w:b/>
          <w:bCs/>
        </w:rPr>
        <w:t>Critique du principe même de l’induction</w:t>
      </w:r>
    </w:p>
    <w:p w14:paraId="6A1695AC" w14:textId="018EB796" w:rsidR="00C66AC2" w:rsidRDefault="00C66AC2" w:rsidP="00C66AC2">
      <w:pPr>
        <w:pStyle w:val="Paragraphedeliste"/>
        <w:numPr>
          <w:ilvl w:val="0"/>
          <w:numId w:val="8"/>
        </w:numPr>
      </w:pPr>
      <w:r>
        <w:t>La dinde inductiviste de Russell</w:t>
      </w:r>
    </w:p>
    <w:p w14:paraId="5B25A200" w14:textId="1DD21721" w:rsidR="00C66AC2" w:rsidRDefault="00C66AC2" w:rsidP="00C66AC2">
      <w:pPr>
        <w:pStyle w:val="Paragraphedeliste"/>
        <w:numPr>
          <w:ilvl w:val="0"/>
          <w:numId w:val="8"/>
        </w:numPr>
      </w:pPr>
      <w:r>
        <w:t xml:space="preserve">Cela vaut aussi des sciences </w:t>
      </w:r>
    </w:p>
    <w:p w14:paraId="1FCE0902" w14:textId="0862557A" w:rsidR="00C66AC2" w:rsidRDefault="00C66AC2" w:rsidP="00C66AC2"/>
    <w:p w14:paraId="3F75F167" w14:textId="18E25677" w:rsidR="00C66AC2" w:rsidRPr="007A542E" w:rsidRDefault="00C66AC2" w:rsidP="007A542E">
      <w:pPr>
        <w:pStyle w:val="Paragraphedeliste"/>
        <w:numPr>
          <w:ilvl w:val="0"/>
          <w:numId w:val="1"/>
        </w:numPr>
        <w:jc w:val="both"/>
        <w:rPr>
          <w:b/>
          <w:bCs/>
          <w:u w:val="single"/>
        </w:rPr>
      </w:pPr>
      <w:r w:rsidRPr="007A542E">
        <w:rPr>
          <w:b/>
          <w:bCs/>
          <w:u w:val="single"/>
        </w:rPr>
        <w:t>La vraie démarche scientifique, un empirisme subtil, dans lequel l’activité de l’esprit humain a une grande importance : l’hypothético-déductivisme</w:t>
      </w:r>
    </w:p>
    <w:p w14:paraId="48836400" w14:textId="77777777" w:rsidR="007A542E" w:rsidRDefault="007A542E" w:rsidP="007A542E">
      <w:pPr>
        <w:pStyle w:val="Paragraphedeliste"/>
        <w:ind w:left="1080"/>
      </w:pPr>
    </w:p>
    <w:p w14:paraId="3F0AA9DF" w14:textId="21871AEB" w:rsidR="00C66AC2" w:rsidRDefault="007A542E" w:rsidP="00C66AC2">
      <w:pPr>
        <w:pStyle w:val="Paragraphedeliste"/>
        <w:numPr>
          <w:ilvl w:val="0"/>
          <w:numId w:val="9"/>
        </w:numPr>
      </w:pPr>
      <w:r>
        <w:t>La découverte de la théorie de la sélection naturelle par Darwin (texte Darwin)</w:t>
      </w:r>
    </w:p>
    <w:p w14:paraId="716DC871" w14:textId="69E75B39" w:rsidR="007A542E" w:rsidRDefault="007A542E" w:rsidP="00C66AC2">
      <w:pPr>
        <w:pStyle w:val="Paragraphedeliste"/>
        <w:numPr>
          <w:ilvl w:val="0"/>
          <w:numId w:val="9"/>
        </w:numPr>
      </w:pPr>
      <w:r>
        <w:t>L’hypothético-déductivisme</w:t>
      </w:r>
    </w:p>
    <w:p w14:paraId="6BA37B30" w14:textId="026FDF9E" w:rsidR="007A542E" w:rsidRDefault="007A542E" w:rsidP="00C66AC2">
      <w:pPr>
        <w:pStyle w:val="Paragraphedeliste"/>
        <w:numPr>
          <w:ilvl w:val="0"/>
          <w:numId w:val="9"/>
        </w:numPr>
      </w:pPr>
      <w:r>
        <w:t>L’instrumentalisme scientifique</w:t>
      </w:r>
    </w:p>
    <w:sectPr w:rsidR="007A54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E2106"/>
    <w:multiLevelType w:val="hybridMultilevel"/>
    <w:tmpl w:val="9D8C854A"/>
    <w:lvl w:ilvl="0" w:tplc="FA24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923DA"/>
    <w:multiLevelType w:val="hybridMultilevel"/>
    <w:tmpl w:val="CD4C6548"/>
    <w:lvl w:ilvl="0" w:tplc="975407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067C03"/>
    <w:multiLevelType w:val="hybridMultilevel"/>
    <w:tmpl w:val="A3B02354"/>
    <w:lvl w:ilvl="0" w:tplc="EC9EF2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5604"/>
    <w:multiLevelType w:val="hybridMultilevel"/>
    <w:tmpl w:val="EF6A5112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115D5A"/>
    <w:multiLevelType w:val="hybridMultilevel"/>
    <w:tmpl w:val="5D3A099A"/>
    <w:lvl w:ilvl="0" w:tplc="9EE08D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71B7E"/>
    <w:multiLevelType w:val="hybridMultilevel"/>
    <w:tmpl w:val="B84CB674"/>
    <w:lvl w:ilvl="0" w:tplc="B94E78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5E06B0"/>
    <w:multiLevelType w:val="hybridMultilevel"/>
    <w:tmpl w:val="A41A2220"/>
    <w:lvl w:ilvl="0" w:tplc="468CC7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F76DE"/>
    <w:multiLevelType w:val="hybridMultilevel"/>
    <w:tmpl w:val="DBDADE60"/>
    <w:lvl w:ilvl="0" w:tplc="7DE8B8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E58D1"/>
    <w:multiLevelType w:val="hybridMultilevel"/>
    <w:tmpl w:val="C432278E"/>
    <w:lvl w:ilvl="0" w:tplc="65945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8F"/>
    <w:rsid w:val="007A542E"/>
    <w:rsid w:val="00853A27"/>
    <w:rsid w:val="00C66AC2"/>
    <w:rsid w:val="00D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12CC"/>
  <w15:docId w15:val="{6D61AAF7-F6E8-4231-A12D-29385E83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unhideWhenUsed/>
    <w:rsid w:val="00D5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BLINE</dc:creator>
  <cp:keywords/>
  <dc:description/>
  <cp:lastModifiedBy>ADEATEC - Vincent GUENE</cp:lastModifiedBy>
  <cp:revision>2</cp:revision>
  <dcterms:created xsi:type="dcterms:W3CDTF">2020-10-12T06:38:00Z</dcterms:created>
  <dcterms:modified xsi:type="dcterms:W3CDTF">2020-10-12T06:51:00Z</dcterms:modified>
</cp:coreProperties>
</file>